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3EC5" w14:textId="77777777" w:rsidR="00C7582A" w:rsidRPr="00BA360E" w:rsidRDefault="0020143E">
      <w:pPr>
        <w:rPr>
          <w:rFonts w:ascii="Bitter" w:hAnsi="Bitter"/>
          <w:b/>
          <w:bCs/>
          <w:sz w:val="48"/>
          <w:szCs w:val="48"/>
        </w:rPr>
      </w:pPr>
      <w:r w:rsidRPr="00BA360E">
        <w:rPr>
          <w:rFonts w:ascii="Bitter" w:hAnsi="Bitter"/>
          <w:noProof/>
        </w:rPr>
        <w:drawing>
          <wp:anchor distT="0" distB="0" distL="114300" distR="114300" simplePos="0" relativeHeight="251658240" behindDoc="0" locked="0" layoutInCell="1" allowOverlap="1" wp14:anchorId="7F86D06D" wp14:editId="1FB304AC">
            <wp:simplePos x="0" y="0"/>
            <wp:positionH relativeFrom="margin">
              <wp:posOffset>79375</wp:posOffset>
            </wp:positionH>
            <wp:positionV relativeFrom="margin">
              <wp:posOffset>-1905</wp:posOffset>
            </wp:positionV>
            <wp:extent cx="916305" cy="1079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2A" w:rsidRPr="00BA360E">
        <w:rPr>
          <w:rFonts w:ascii="Bitter" w:hAnsi="Bitter"/>
          <w:b/>
          <w:bCs/>
          <w:sz w:val="48"/>
          <w:szCs w:val="48"/>
        </w:rPr>
        <w:t>Parish Administrator</w:t>
      </w:r>
    </w:p>
    <w:p w14:paraId="23E8D500" w14:textId="77777777" w:rsidR="00C7582A" w:rsidRPr="00BA360E" w:rsidRDefault="00C7582A">
      <w:pPr>
        <w:rPr>
          <w:rFonts w:ascii="Barlow" w:hAnsi="Barlow"/>
          <w:sz w:val="28"/>
          <w:szCs w:val="28"/>
        </w:rPr>
      </w:pPr>
      <w:r w:rsidRPr="00BA360E">
        <w:rPr>
          <w:rFonts w:ascii="Barlow" w:hAnsi="Barlow"/>
          <w:sz w:val="28"/>
          <w:szCs w:val="28"/>
        </w:rPr>
        <w:t>Person Specification</w:t>
      </w:r>
    </w:p>
    <w:p w14:paraId="364014C7" w14:textId="6883FFE9" w:rsidR="00C7582A" w:rsidRPr="00BA360E" w:rsidRDefault="00BA360E">
      <w:pPr>
        <w:rPr>
          <w:rFonts w:ascii="Barlow" w:hAnsi="Barlow"/>
          <w:sz w:val="28"/>
          <w:szCs w:val="28"/>
        </w:rPr>
      </w:pPr>
      <w:r w:rsidRPr="00BA360E">
        <w:rPr>
          <w:rFonts w:ascii="Barlow" w:hAnsi="Barlow"/>
          <w:sz w:val="28"/>
          <w:szCs w:val="28"/>
        </w:rPr>
        <w:t>May 2023</w:t>
      </w:r>
    </w:p>
    <w:p w14:paraId="5369DD79" w14:textId="77777777" w:rsidR="0020143E" w:rsidRPr="00BA360E" w:rsidRDefault="0020143E">
      <w:pPr>
        <w:rPr>
          <w:rFonts w:ascii="Barlow" w:hAnsi="Barlow"/>
          <w:b/>
          <w:bCs/>
          <w:sz w:val="28"/>
          <w:szCs w:val="28"/>
        </w:rPr>
      </w:pPr>
    </w:p>
    <w:p w14:paraId="1F625A3A" w14:textId="77777777" w:rsidR="00C7582A" w:rsidRPr="00BA360E" w:rsidRDefault="00C7582A">
      <w:pPr>
        <w:rPr>
          <w:rFonts w:ascii="Barlow" w:hAnsi="Barl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112"/>
        <w:gridCol w:w="3541"/>
      </w:tblGrid>
      <w:tr w:rsidR="00C7582A" w:rsidRPr="00BA360E" w14:paraId="506D28C7" w14:textId="77777777" w:rsidTr="00C7582A">
        <w:tc>
          <w:tcPr>
            <w:tcW w:w="3207" w:type="dxa"/>
          </w:tcPr>
          <w:p w14:paraId="1B2C32CC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Criteria</w:t>
            </w:r>
          </w:p>
        </w:tc>
        <w:tc>
          <w:tcPr>
            <w:tcW w:w="3207" w:type="dxa"/>
          </w:tcPr>
          <w:p w14:paraId="09A579C7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Essential</w:t>
            </w:r>
          </w:p>
        </w:tc>
        <w:tc>
          <w:tcPr>
            <w:tcW w:w="3208" w:type="dxa"/>
          </w:tcPr>
          <w:p w14:paraId="2C3D8D94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Desirable</w:t>
            </w:r>
          </w:p>
        </w:tc>
      </w:tr>
      <w:tr w:rsidR="00C7582A" w:rsidRPr="00BA360E" w14:paraId="6B98E2E6" w14:textId="77777777" w:rsidTr="00C7582A">
        <w:tc>
          <w:tcPr>
            <w:tcW w:w="3207" w:type="dxa"/>
          </w:tcPr>
          <w:p w14:paraId="06C2351C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Qualifications</w:t>
            </w:r>
          </w:p>
        </w:tc>
        <w:tc>
          <w:tcPr>
            <w:tcW w:w="3207" w:type="dxa"/>
          </w:tcPr>
          <w:p w14:paraId="637C2C57" w14:textId="77777777" w:rsidR="00C7582A" w:rsidRPr="00BA360E" w:rsidRDefault="00C7582A" w:rsidP="00C7582A">
            <w:pPr>
              <w:pStyle w:val="ListParagraph"/>
              <w:numPr>
                <w:ilvl w:val="0"/>
                <w:numId w:val="1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GCSE English and Maths at grade C or above, or equivalent</w:t>
            </w:r>
          </w:p>
        </w:tc>
        <w:tc>
          <w:tcPr>
            <w:tcW w:w="3208" w:type="dxa"/>
          </w:tcPr>
          <w:p w14:paraId="2DBDF626" w14:textId="77777777" w:rsidR="00C7582A" w:rsidRPr="00BA360E" w:rsidRDefault="00C7582A" w:rsidP="00C7582A">
            <w:pPr>
              <w:pStyle w:val="ListParagraph"/>
              <w:numPr>
                <w:ilvl w:val="0"/>
                <w:numId w:val="1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IT Qualification</w:t>
            </w:r>
          </w:p>
        </w:tc>
      </w:tr>
      <w:tr w:rsidR="00C7582A" w:rsidRPr="00BA360E" w14:paraId="7A45CA90" w14:textId="77777777" w:rsidTr="00C7582A">
        <w:tc>
          <w:tcPr>
            <w:tcW w:w="3207" w:type="dxa"/>
          </w:tcPr>
          <w:p w14:paraId="63457C40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Experience</w:t>
            </w:r>
          </w:p>
        </w:tc>
        <w:tc>
          <w:tcPr>
            <w:tcW w:w="3207" w:type="dxa"/>
          </w:tcPr>
          <w:p w14:paraId="7BBC9643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Office work experience</w:t>
            </w:r>
          </w:p>
          <w:p w14:paraId="0CDD8194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Social Media experience</w:t>
            </w:r>
          </w:p>
          <w:p w14:paraId="28C0BA59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Communication and publicity materials experience</w:t>
            </w:r>
          </w:p>
          <w:p w14:paraId="04B9A8ED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Diary experience</w:t>
            </w:r>
          </w:p>
          <w:p w14:paraId="61922F3D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Customer Service experience</w:t>
            </w:r>
          </w:p>
        </w:tc>
        <w:tc>
          <w:tcPr>
            <w:tcW w:w="3208" w:type="dxa"/>
          </w:tcPr>
          <w:p w14:paraId="402B1844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Experience of DBS administration</w:t>
            </w:r>
          </w:p>
          <w:p w14:paraId="504ED220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Project Management experience</w:t>
            </w:r>
          </w:p>
          <w:p w14:paraId="7AE00544" w14:textId="77777777" w:rsidR="00C7582A" w:rsidRPr="00BA360E" w:rsidRDefault="00C7582A" w:rsidP="00C7582A">
            <w:pPr>
              <w:pStyle w:val="ListParagraph"/>
              <w:numPr>
                <w:ilvl w:val="0"/>
                <w:numId w:val="2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Working in a faith context</w:t>
            </w:r>
          </w:p>
          <w:p w14:paraId="7F36F444" w14:textId="77777777" w:rsidR="00C7582A" w:rsidRPr="00BA360E" w:rsidRDefault="00C7582A" w:rsidP="00C7582A">
            <w:pPr>
              <w:ind w:left="360"/>
              <w:rPr>
                <w:rFonts w:ascii="Barlow" w:hAnsi="Barlow"/>
                <w:sz w:val="22"/>
                <w:szCs w:val="22"/>
              </w:rPr>
            </w:pPr>
          </w:p>
        </w:tc>
      </w:tr>
      <w:tr w:rsidR="00C7582A" w:rsidRPr="00BA360E" w14:paraId="4C00D7DD" w14:textId="77777777" w:rsidTr="00C7582A">
        <w:tc>
          <w:tcPr>
            <w:tcW w:w="3207" w:type="dxa"/>
          </w:tcPr>
          <w:p w14:paraId="6278EBE0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Knowledge</w:t>
            </w:r>
          </w:p>
        </w:tc>
        <w:tc>
          <w:tcPr>
            <w:tcW w:w="3207" w:type="dxa"/>
          </w:tcPr>
          <w:p w14:paraId="53FDCA10" w14:textId="77777777" w:rsidR="00C7582A" w:rsidRPr="00BA360E" w:rsidRDefault="00C7582A" w:rsidP="00C7582A">
            <w:pPr>
              <w:pStyle w:val="ListParagraph"/>
              <w:numPr>
                <w:ilvl w:val="0"/>
                <w:numId w:val="3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Excellent at Social Media</w:t>
            </w:r>
          </w:p>
          <w:p w14:paraId="4A3DB1E9" w14:textId="77777777" w:rsidR="00C7582A" w:rsidRPr="00BA360E" w:rsidRDefault="00C7582A" w:rsidP="00C7582A">
            <w:pPr>
              <w:pStyle w:val="ListParagraph"/>
              <w:numPr>
                <w:ilvl w:val="0"/>
                <w:numId w:val="3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Understanding of the activities of the Church of England at parish level</w:t>
            </w:r>
          </w:p>
        </w:tc>
        <w:tc>
          <w:tcPr>
            <w:tcW w:w="3208" w:type="dxa"/>
          </w:tcPr>
          <w:p w14:paraId="3BDF1947" w14:textId="77777777" w:rsidR="00C7582A" w:rsidRPr="00BA360E" w:rsidRDefault="00C7582A" w:rsidP="00C7582A">
            <w:pPr>
              <w:pStyle w:val="ListParagraph"/>
              <w:numPr>
                <w:ilvl w:val="0"/>
                <w:numId w:val="3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Understanding of Parochial Fees</w:t>
            </w:r>
          </w:p>
          <w:p w14:paraId="78D98644" w14:textId="77777777" w:rsidR="00C7582A" w:rsidRPr="00BA360E" w:rsidRDefault="00C7582A" w:rsidP="00D57560">
            <w:pPr>
              <w:pStyle w:val="ListParagraph"/>
              <w:rPr>
                <w:rFonts w:ascii="Barlow" w:hAnsi="Barlow"/>
                <w:sz w:val="22"/>
                <w:szCs w:val="22"/>
              </w:rPr>
            </w:pPr>
          </w:p>
        </w:tc>
      </w:tr>
      <w:tr w:rsidR="00C7582A" w:rsidRPr="00BA360E" w14:paraId="5F822730" w14:textId="77777777" w:rsidTr="00C7582A">
        <w:tc>
          <w:tcPr>
            <w:tcW w:w="3207" w:type="dxa"/>
          </w:tcPr>
          <w:p w14:paraId="5766082F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Technical and Applied Skills</w:t>
            </w:r>
          </w:p>
        </w:tc>
        <w:tc>
          <w:tcPr>
            <w:tcW w:w="3207" w:type="dxa"/>
          </w:tcPr>
          <w:p w14:paraId="0054D72F" w14:textId="77777777" w:rsidR="00C7582A" w:rsidRPr="00BA360E" w:rsidRDefault="00C7582A" w:rsidP="00C7582A">
            <w:pPr>
              <w:pStyle w:val="ListParagraph"/>
              <w:numPr>
                <w:ilvl w:val="0"/>
                <w:numId w:val="4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 xml:space="preserve">Knowledge of Microsoft Word, Excel, and </w:t>
            </w:r>
            <w:proofErr w:type="spellStart"/>
            <w:r w:rsidRPr="00BA360E">
              <w:rPr>
                <w:rFonts w:ascii="Barlow" w:hAnsi="Barlow"/>
                <w:sz w:val="22"/>
                <w:szCs w:val="22"/>
              </w:rPr>
              <w:t>Sharepoint</w:t>
            </w:r>
            <w:proofErr w:type="spellEnd"/>
          </w:p>
          <w:p w14:paraId="51CFCCF6" w14:textId="77777777" w:rsidR="00C7582A" w:rsidRPr="00BA360E" w:rsidRDefault="00C7582A" w:rsidP="00C7582A">
            <w:pPr>
              <w:pStyle w:val="ListParagraph"/>
              <w:rPr>
                <w:rFonts w:ascii="Barlow" w:hAnsi="Barlow"/>
                <w:sz w:val="22"/>
                <w:szCs w:val="22"/>
              </w:rPr>
            </w:pPr>
          </w:p>
        </w:tc>
        <w:tc>
          <w:tcPr>
            <w:tcW w:w="3208" w:type="dxa"/>
          </w:tcPr>
          <w:p w14:paraId="2BF6DDA0" w14:textId="77777777" w:rsidR="00C7582A" w:rsidRPr="00BA360E" w:rsidRDefault="00C7582A" w:rsidP="00C7582A">
            <w:pPr>
              <w:pStyle w:val="ListParagraph"/>
              <w:numPr>
                <w:ilvl w:val="0"/>
                <w:numId w:val="4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 xml:space="preserve">Knowledge of </w:t>
            </w:r>
            <w:proofErr w:type="spellStart"/>
            <w:r w:rsidRPr="00BA360E">
              <w:rPr>
                <w:rFonts w:ascii="Barlow" w:hAnsi="Barlow"/>
                <w:sz w:val="22"/>
                <w:szCs w:val="22"/>
              </w:rPr>
              <w:t>Wordpress</w:t>
            </w:r>
            <w:proofErr w:type="spellEnd"/>
          </w:p>
          <w:p w14:paraId="38A10656" w14:textId="2AFC3C40" w:rsidR="00C7582A" w:rsidRPr="00BA360E" w:rsidRDefault="00C7582A" w:rsidP="00C7582A">
            <w:pPr>
              <w:pStyle w:val="ListParagraph"/>
              <w:numPr>
                <w:ilvl w:val="0"/>
                <w:numId w:val="4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 xml:space="preserve">Experience of the </w:t>
            </w:r>
            <w:proofErr w:type="spellStart"/>
            <w:r w:rsidR="00830F1A">
              <w:rPr>
                <w:rFonts w:ascii="Barlow" w:hAnsi="Barlow"/>
                <w:sz w:val="22"/>
                <w:szCs w:val="22"/>
              </w:rPr>
              <w:t>ChurchSuite</w:t>
            </w:r>
            <w:proofErr w:type="spellEnd"/>
            <w:r w:rsidRPr="00BA360E">
              <w:rPr>
                <w:rFonts w:ascii="Barlow" w:hAnsi="Barlow"/>
                <w:sz w:val="22"/>
                <w:szCs w:val="22"/>
              </w:rPr>
              <w:t xml:space="preserve"> database </w:t>
            </w:r>
          </w:p>
          <w:p w14:paraId="147CE876" w14:textId="77777777" w:rsidR="00C7582A" w:rsidRPr="00BA360E" w:rsidRDefault="00C7582A" w:rsidP="00C7582A">
            <w:pPr>
              <w:pStyle w:val="ListParagraph"/>
              <w:numPr>
                <w:ilvl w:val="0"/>
                <w:numId w:val="4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Experience of Affinity (Designer/Publisher/Photo) or similar.</w:t>
            </w:r>
          </w:p>
          <w:p w14:paraId="16EEBAD4" w14:textId="77777777" w:rsidR="00C7582A" w:rsidRPr="00BA360E" w:rsidRDefault="00C7582A" w:rsidP="00C7582A">
            <w:pPr>
              <w:pStyle w:val="ListParagraph"/>
              <w:numPr>
                <w:ilvl w:val="0"/>
                <w:numId w:val="4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Basic IT troubleshooting skills</w:t>
            </w:r>
          </w:p>
        </w:tc>
      </w:tr>
      <w:tr w:rsidR="00C7582A" w:rsidRPr="00BA360E" w14:paraId="0C992E49" w14:textId="77777777" w:rsidTr="00C7582A">
        <w:tc>
          <w:tcPr>
            <w:tcW w:w="3207" w:type="dxa"/>
          </w:tcPr>
          <w:p w14:paraId="1F2643EA" w14:textId="77777777" w:rsidR="00C7582A" w:rsidRPr="00BA360E" w:rsidRDefault="00C2278D">
            <w:p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Personal Attributes</w:t>
            </w:r>
          </w:p>
        </w:tc>
        <w:tc>
          <w:tcPr>
            <w:tcW w:w="3207" w:type="dxa"/>
          </w:tcPr>
          <w:p w14:paraId="1A083BEE" w14:textId="77777777" w:rsidR="00C7582A" w:rsidRPr="00BA360E" w:rsidRDefault="00C2278D" w:rsidP="00C2278D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Willing to go the extra mile to give good service</w:t>
            </w:r>
          </w:p>
          <w:p w14:paraId="48EFDDB8" w14:textId="77777777" w:rsidR="00C2278D" w:rsidRPr="00BA360E" w:rsidRDefault="00C2278D" w:rsidP="00C2278D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Skills in confident, but friendly communications</w:t>
            </w:r>
          </w:p>
          <w:p w14:paraId="3519C7E4" w14:textId="77777777" w:rsidR="00C2278D" w:rsidRPr="00BA360E" w:rsidRDefault="00C2278D" w:rsidP="00C2278D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Great organisational skills</w:t>
            </w:r>
          </w:p>
          <w:p w14:paraId="39164CD2" w14:textId="77777777" w:rsidR="00C2278D" w:rsidRPr="00BA360E" w:rsidRDefault="00C2278D" w:rsidP="00C2278D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2"/>
                <w:szCs w:val="22"/>
              </w:rPr>
            </w:pPr>
            <w:proofErr w:type="spellStart"/>
            <w:r w:rsidRPr="00BA360E">
              <w:rPr>
                <w:rFonts w:ascii="Barlow" w:hAnsi="Barlow"/>
                <w:sz w:val="22"/>
                <w:szCs w:val="22"/>
              </w:rPr>
              <w:t>Self motivated</w:t>
            </w:r>
            <w:proofErr w:type="spellEnd"/>
            <w:r w:rsidRPr="00BA360E">
              <w:rPr>
                <w:rFonts w:ascii="Barlow" w:hAnsi="Barlow"/>
                <w:sz w:val="22"/>
                <w:szCs w:val="22"/>
              </w:rPr>
              <w:t>, good at prioritising</w:t>
            </w:r>
          </w:p>
          <w:p w14:paraId="278DE9B6" w14:textId="77777777" w:rsidR="00C2278D" w:rsidRPr="00BA360E" w:rsidRDefault="00C2278D" w:rsidP="00C2278D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Team player</w:t>
            </w:r>
          </w:p>
          <w:p w14:paraId="0A4BA14B" w14:textId="7B30DAED" w:rsidR="00C2278D" w:rsidRPr="00BA360E" w:rsidRDefault="00C2278D" w:rsidP="00C2278D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2"/>
                <w:szCs w:val="22"/>
              </w:rPr>
            </w:pPr>
            <w:r w:rsidRPr="00BA360E">
              <w:rPr>
                <w:rFonts w:ascii="Barlow" w:hAnsi="Barlow"/>
                <w:sz w:val="22"/>
                <w:szCs w:val="22"/>
              </w:rPr>
              <w:t>Sympathetic to the E</w:t>
            </w:r>
            <w:r w:rsidR="0044188E">
              <w:rPr>
                <w:rFonts w:ascii="Barlow" w:hAnsi="Barlow"/>
                <w:sz w:val="22"/>
                <w:szCs w:val="22"/>
              </w:rPr>
              <w:t>t</w:t>
            </w:r>
            <w:r w:rsidRPr="00BA360E">
              <w:rPr>
                <w:rFonts w:ascii="Barlow" w:hAnsi="Barlow"/>
                <w:sz w:val="22"/>
                <w:szCs w:val="22"/>
              </w:rPr>
              <w:t>hos of the Church.</w:t>
            </w:r>
          </w:p>
        </w:tc>
        <w:tc>
          <w:tcPr>
            <w:tcW w:w="3208" w:type="dxa"/>
          </w:tcPr>
          <w:p w14:paraId="12777A3D" w14:textId="77777777" w:rsidR="00C7582A" w:rsidRPr="00BA360E" w:rsidRDefault="00C7582A">
            <w:pPr>
              <w:rPr>
                <w:rFonts w:ascii="Barlow" w:hAnsi="Barlow"/>
                <w:sz w:val="22"/>
                <w:szCs w:val="22"/>
              </w:rPr>
            </w:pPr>
          </w:p>
        </w:tc>
      </w:tr>
    </w:tbl>
    <w:p w14:paraId="6B915BDE" w14:textId="77777777" w:rsidR="0020143E" w:rsidRPr="00BA360E" w:rsidRDefault="0020143E">
      <w:pPr>
        <w:rPr>
          <w:rFonts w:ascii="Barlow" w:hAnsi="Barlow"/>
          <w:sz w:val="22"/>
          <w:szCs w:val="22"/>
        </w:rPr>
      </w:pPr>
    </w:p>
    <w:p w14:paraId="427E3A13" w14:textId="4FB63A3C" w:rsidR="00C2278D" w:rsidRPr="00BA360E" w:rsidRDefault="00C2278D">
      <w:pPr>
        <w:rPr>
          <w:rFonts w:ascii="Barlow" w:hAnsi="Barlow"/>
          <w:sz w:val="22"/>
          <w:szCs w:val="22"/>
        </w:rPr>
      </w:pPr>
      <w:r w:rsidRPr="00BA360E">
        <w:rPr>
          <w:rFonts w:ascii="Barlow" w:hAnsi="Barlow"/>
          <w:sz w:val="22"/>
          <w:szCs w:val="22"/>
        </w:rPr>
        <w:t>There is no occupational requirement to be a Christian to undertake this role.  But the successful candidate will need to be sympathetic to our ethos and undermining this could be considered a disciplinary matter.</w:t>
      </w:r>
    </w:p>
    <w:sectPr w:rsidR="00C2278D" w:rsidRPr="00BA360E" w:rsidSect="00F23BF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itter">
    <w:panose1 w:val="00000000000000000000"/>
    <w:charset w:val="4D"/>
    <w:family w:val="auto"/>
    <w:pitch w:val="variable"/>
    <w:sig w:usb0="A00002FF" w:usb1="400020FB" w:usb2="00000000" w:usb3="00000000" w:csb0="00000197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568"/>
    <w:multiLevelType w:val="hybridMultilevel"/>
    <w:tmpl w:val="1FA6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A2B"/>
    <w:multiLevelType w:val="hybridMultilevel"/>
    <w:tmpl w:val="FBB2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592E"/>
    <w:multiLevelType w:val="hybridMultilevel"/>
    <w:tmpl w:val="14EA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56C2"/>
    <w:multiLevelType w:val="hybridMultilevel"/>
    <w:tmpl w:val="62A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44CE"/>
    <w:multiLevelType w:val="hybridMultilevel"/>
    <w:tmpl w:val="A608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01337">
    <w:abstractNumId w:val="2"/>
  </w:num>
  <w:num w:numId="2" w16cid:durableId="673580682">
    <w:abstractNumId w:val="3"/>
  </w:num>
  <w:num w:numId="3" w16cid:durableId="1373385668">
    <w:abstractNumId w:val="1"/>
  </w:num>
  <w:num w:numId="4" w16cid:durableId="1417943086">
    <w:abstractNumId w:val="0"/>
  </w:num>
  <w:num w:numId="5" w16cid:durableId="645399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A"/>
    <w:rsid w:val="00023BB8"/>
    <w:rsid w:val="000C3346"/>
    <w:rsid w:val="00103549"/>
    <w:rsid w:val="0020143E"/>
    <w:rsid w:val="00307A4F"/>
    <w:rsid w:val="003C4817"/>
    <w:rsid w:val="0044188E"/>
    <w:rsid w:val="004A6ECB"/>
    <w:rsid w:val="005972E5"/>
    <w:rsid w:val="00600440"/>
    <w:rsid w:val="006133EE"/>
    <w:rsid w:val="00627F30"/>
    <w:rsid w:val="0075165F"/>
    <w:rsid w:val="00830F1A"/>
    <w:rsid w:val="00AE3639"/>
    <w:rsid w:val="00B5065F"/>
    <w:rsid w:val="00B74055"/>
    <w:rsid w:val="00B8162D"/>
    <w:rsid w:val="00BA360E"/>
    <w:rsid w:val="00C2278D"/>
    <w:rsid w:val="00C60D61"/>
    <w:rsid w:val="00C7582A"/>
    <w:rsid w:val="00CA1C9B"/>
    <w:rsid w:val="00D36082"/>
    <w:rsid w:val="00D57560"/>
    <w:rsid w:val="00D57DF2"/>
    <w:rsid w:val="00DC4035"/>
    <w:rsid w:val="00E90B71"/>
    <w:rsid w:val="00F23BF1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BE55"/>
  <w14:defaultImageDpi w14:val="32767"/>
  <w15:chartTrackingRefBased/>
  <w15:docId w15:val="{69A6E4B9-C36C-464B-8969-CF62D4E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e/Documents/St%20Peter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4DF96072D0489654986518909B2A" ma:contentTypeVersion="6" ma:contentTypeDescription="Create a new document." ma:contentTypeScope="" ma:versionID="37fc381c8747a43104911df09c87929e">
  <xsd:schema xmlns:xsd="http://www.w3.org/2001/XMLSchema" xmlns:xs="http://www.w3.org/2001/XMLSchema" xmlns:p="http://schemas.microsoft.com/office/2006/metadata/properties" xmlns:ns2="3a402ee5-2ac2-4075-8686-9fae2afa5f27" targetNamespace="http://schemas.microsoft.com/office/2006/metadata/properties" ma:root="true" ma:fieldsID="512ddaf2f21a385da714d77b83ed8860" ns2:_="">
    <xsd:import namespace="3a402ee5-2ac2-4075-8686-9fae2afa5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2ee5-2ac2-4075-8686-9fae2afa5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C6CB7-552D-48E4-9EB3-47C04BFD7A64}"/>
</file>

<file path=customXml/itemProps2.xml><?xml version="1.0" encoding="utf-8"?>
<ds:datastoreItem xmlns:ds="http://schemas.openxmlformats.org/officeDocument/2006/customXml" ds:itemID="{965751B9-88EA-459E-B29A-ED65ACF14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471C2-6DC9-4F72-B35C-AA12526F6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Peter's Template.dotx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5</cp:revision>
  <cp:lastPrinted>2019-07-11T07:06:00Z</cp:lastPrinted>
  <dcterms:created xsi:type="dcterms:W3CDTF">2023-05-19T14:57:00Z</dcterms:created>
  <dcterms:modified xsi:type="dcterms:W3CDTF">2023-05-19T14:59:00Z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0x0101001E474DF96072D0489654986518909B2A</vt:lpwstr>
  </property>
</Properties>
</file>