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87A7F" w14:textId="7B225BD8" w:rsidR="00904636" w:rsidRDefault="00904636" w:rsidP="00904636">
      <w:pPr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000000"/>
          <w:sz w:val="20"/>
          <w:szCs w:val="20"/>
          <w:lang w:eastAsia="en-GB"/>
        </w:rPr>
      </w:pPr>
    </w:p>
    <w:p w14:paraId="58CE5C34" w14:textId="77777777" w:rsidR="000257B6" w:rsidRPr="005F6494" w:rsidRDefault="000257B6" w:rsidP="00FD30FB">
      <w:pPr>
        <w:spacing w:before="100" w:beforeAutospacing="1" w:after="100" w:afterAutospacing="1" w:line="240" w:lineRule="auto"/>
        <w:rPr>
          <w:rFonts w:ascii="Barlow" w:eastAsia="Times New Roman" w:hAnsi="Barlow" w:cs="Times New Roman"/>
          <w:b/>
          <w:bCs/>
          <w:color w:val="000000"/>
          <w:sz w:val="24"/>
          <w:szCs w:val="24"/>
          <w:lang w:eastAsia="en-GB"/>
        </w:rPr>
      </w:pPr>
      <w:r w:rsidRPr="005F6494">
        <w:rPr>
          <w:rFonts w:ascii="Barlow" w:eastAsia="Times New Roman" w:hAnsi="Barlow" w:cs="Times New Roman"/>
          <w:b/>
          <w:bCs/>
          <w:color w:val="000000"/>
          <w:sz w:val="24"/>
          <w:szCs w:val="24"/>
          <w:lang w:eastAsia="en-GB"/>
        </w:rPr>
        <w:t>Person Specification</w:t>
      </w:r>
    </w:p>
    <w:p w14:paraId="059D1BEC" w14:textId="565E2E2B" w:rsidR="000257B6" w:rsidRPr="005F6494" w:rsidRDefault="00C625B0" w:rsidP="00FD30FB">
      <w:pPr>
        <w:spacing w:before="100" w:beforeAutospacing="1" w:after="100" w:afterAutospacing="1" w:line="240" w:lineRule="auto"/>
        <w:rPr>
          <w:rFonts w:ascii="Barlow" w:eastAsia="Times New Roman" w:hAnsi="Barlow" w:cs="Times New Roman"/>
          <w:b/>
          <w:bCs/>
          <w:color w:val="000000"/>
          <w:sz w:val="24"/>
          <w:szCs w:val="24"/>
          <w:lang w:eastAsia="en-GB"/>
        </w:rPr>
      </w:pPr>
      <w:r w:rsidRPr="005F6494">
        <w:rPr>
          <w:rFonts w:ascii="Barlow" w:eastAsia="Times New Roman" w:hAnsi="Barlow" w:cs="Times New Roman"/>
          <w:b/>
          <w:bCs/>
          <w:color w:val="000000"/>
          <w:sz w:val="24"/>
          <w:szCs w:val="24"/>
          <w:lang w:eastAsia="en-GB"/>
        </w:rPr>
        <w:t>Job Title</w:t>
      </w:r>
      <w:r w:rsidR="000257B6" w:rsidRPr="005F6494">
        <w:rPr>
          <w:rFonts w:ascii="Barlow" w:eastAsia="Times New Roman" w:hAnsi="Barlow" w:cs="Times New Roman"/>
          <w:b/>
          <w:bCs/>
          <w:color w:val="000000"/>
          <w:sz w:val="24"/>
          <w:szCs w:val="24"/>
          <w:lang w:eastAsia="en-GB"/>
        </w:rPr>
        <w:t>: Administrator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006"/>
        <w:gridCol w:w="3226"/>
        <w:gridCol w:w="2785"/>
      </w:tblGrid>
      <w:tr w:rsidR="00FC421C" w14:paraId="1AD4C759" w14:textId="77777777" w:rsidTr="009B0971">
        <w:tc>
          <w:tcPr>
            <w:tcW w:w="3005" w:type="dxa"/>
          </w:tcPr>
          <w:p w14:paraId="28C59BD4" w14:textId="6459FA43" w:rsidR="00FC421C" w:rsidRDefault="00661ECB" w:rsidP="00FD30FB">
            <w:pPr>
              <w:spacing w:before="100" w:beforeAutospacing="1" w:after="100" w:afterAutospacing="1"/>
              <w:rPr>
                <w:rFonts w:ascii="Barlow" w:eastAsia="Times New Roman" w:hAnsi="Barlow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Barlow" w:eastAsia="Times New Roman" w:hAnsi="Barlow" w:cs="Times New Roman"/>
                <w:color w:val="000000"/>
                <w:sz w:val="24"/>
                <w:szCs w:val="24"/>
                <w:lang w:eastAsia="en-GB"/>
              </w:rPr>
              <w:t>Criteria</w:t>
            </w:r>
          </w:p>
        </w:tc>
        <w:tc>
          <w:tcPr>
            <w:tcW w:w="3227" w:type="dxa"/>
          </w:tcPr>
          <w:p w14:paraId="3FF7DE6B" w14:textId="3E47C19C" w:rsidR="00FC421C" w:rsidRDefault="00661ECB" w:rsidP="00FD30FB">
            <w:pPr>
              <w:spacing w:before="100" w:beforeAutospacing="1" w:after="100" w:afterAutospacing="1"/>
              <w:rPr>
                <w:rFonts w:ascii="Barlow" w:eastAsia="Times New Roman" w:hAnsi="Barlow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Barlow" w:eastAsia="Times New Roman" w:hAnsi="Barlow" w:cs="Times New Roman"/>
                <w:color w:val="000000"/>
                <w:sz w:val="24"/>
                <w:szCs w:val="24"/>
                <w:lang w:eastAsia="en-GB"/>
              </w:rPr>
              <w:t>Essential</w:t>
            </w:r>
          </w:p>
        </w:tc>
        <w:tc>
          <w:tcPr>
            <w:tcW w:w="2785" w:type="dxa"/>
          </w:tcPr>
          <w:p w14:paraId="231C96E0" w14:textId="0DAB4FC3" w:rsidR="00FC421C" w:rsidRDefault="00661ECB" w:rsidP="00FD30FB">
            <w:pPr>
              <w:spacing w:before="100" w:beforeAutospacing="1" w:after="100" w:afterAutospacing="1"/>
              <w:rPr>
                <w:rFonts w:ascii="Barlow" w:eastAsia="Times New Roman" w:hAnsi="Barlow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Barlow" w:eastAsia="Times New Roman" w:hAnsi="Barlow" w:cs="Times New Roman"/>
                <w:color w:val="000000"/>
                <w:sz w:val="24"/>
                <w:szCs w:val="24"/>
                <w:lang w:eastAsia="en-GB"/>
              </w:rPr>
              <w:t>Desirable</w:t>
            </w:r>
          </w:p>
        </w:tc>
      </w:tr>
      <w:tr w:rsidR="00FC421C" w14:paraId="686272C2" w14:textId="77777777" w:rsidTr="009B0971">
        <w:tc>
          <w:tcPr>
            <w:tcW w:w="3005" w:type="dxa"/>
          </w:tcPr>
          <w:p w14:paraId="6FF06F1B" w14:textId="4C6AC335" w:rsidR="00FC421C" w:rsidRDefault="00CD1D52" w:rsidP="00FD30FB">
            <w:pPr>
              <w:spacing w:before="100" w:beforeAutospacing="1" w:after="100" w:afterAutospacing="1"/>
              <w:rPr>
                <w:rFonts w:ascii="Barlow" w:eastAsia="Times New Roman" w:hAnsi="Barlow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Barlow" w:eastAsia="Times New Roman" w:hAnsi="Barlow" w:cs="Times New Roman"/>
                <w:color w:val="000000"/>
                <w:sz w:val="24"/>
                <w:szCs w:val="24"/>
                <w:lang w:eastAsia="en-GB"/>
              </w:rPr>
              <w:t>Qualifications/attainments</w:t>
            </w:r>
          </w:p>
        </w:tc>
        <w:tc>
          <w:tcPr>
            <w:tcW w:w="3227" w:type="dxa"/>
          </w:tcPr>
          <w:p w14:paraId="1F09AAC2" w14:textId="10EDEDAB" w:rsidR="00FC421C" w:rsidRDefault="007C1DB0" w:rsidP="00FD30FB">
            <w:pPr>
              <w:spacing w:before="100" w:beforeAutospacing="1" w:after="100" w:afterAutospacing="1"/>
              <w:rPr>
                <w:rFonts w:ascii="Barlow" w:eastAsia="Times New Roman" w:hAnsi="Barlow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Barlow" w:eastAsia="Times New Roman" w:hAnsi="Barlow" w:cs="Times New Roman"/>
                <w:color w:val="000000"/>
                <w:sz w:val="24"/>
                <w:szCs w:val="24"/>
                <w:lang w:eastAsia="en-GB"/>
              </w:rPr>
              <w:t xml:space="preserve">GCSE English </w:t>
            </w:r>
            <w:r w:rsidR="00FE7CFB">
              <w:rPr>
                <w:rFonts w:ascii="Barlow" w:eastAsia="Times New Roman" w:hAnsi="Barlow" w:cs="Times New Roman"/>
                <w:color w:val="000000"/>
                <w:sz w:val="24"/>
                <w:szCs w:val="24"/>
                <w:lang w:eastAsia="en-GB"/>
              </w:rPr>
              <w:t xml:space="preserve">&amp; </w:t>
            </w:r>
            <w:r w:rsidR="000F0DA9">
              <w:rPr>
                <w:rFonts w:ascii="Barlow" w:eastAsia="Times New Roman" w:hAnsi="Barlow" w:cs="Times New Roman"/>
                <w:color w:val="000000"/>
                <w:sz w:val="24"/>
                <w:szCs w:val="24"/>
                <w:lang w:eastAsia="en-GB"/>
              </w:rPr>
              <w:t xml:space="preserve">Maths </w:t>
            </w:r>
            <w:r w:rsidR="00ED4A8B">
              <w:rPr>
                <w:rFonts w:ascii="Barlow" w:eastAsia="Times New Roman" w:hAnsi="Barlow" w:cs="Times New Roman"/>
                <w:color w:val="000000"/>
                <w:sz w:val="24"/>
                <w:szCs w:val="24"/>
                <w:lang w:eastAsia="en-GB"/>
              </w:rPr>
              <w:t>grade C or above</w:t>
            </w:r>
          </w:p>
          <w:p w14:paraId="75E34D7A" w14:textId="1D81FE68" w:rsidR="00ED4A8B" w:rsidRDefault="00ED4A8B" w:rsidP="00FD30FB">
            <w:pPr>
              <w:spacing w:before="100" w:beforeAutospacing="1" w:after="100" w:afterAutospacing="1"/>
              <w:rPr>
                <w:rFonts w:ascii="Barlow" w:eastAsia="Times New Roman" w:hAnsi="Barlow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85" w:type="dxa"/>
          </w:tcPr>
          <w:p w14:paraId="2C20261A" w14:textId="719645EA" w:rsidR="00FC421C" w:rsidRDefault="000F0DA9" w:rsidP="00FD30FB">
            <w:pPr>
              <w:spacing w:before="100" w:beforeAutospacing="1" w:after="100" w:afterAutospacing="1"/>
              <w:rPr>
                <w:rFonts w:ascii="Barlow" w:eastAsia="Times New Roman" w:hAnsi="Barlow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Barlow" w:eastAsia="Times New Roman" w:hAnsi="Barlow" w:cs="Times New Roman"/>
                <w:color w:val="000000"/>
                <w:sz w:val="24"/>
                <w:szCs w:val="24"/>
                <w:lang w:eastAsia="en-GB"/>
              </w:rPr>
              <w:t>Further educational qualification</w:t>
            </w:r>
            <w:r w:rsidR="00206862">
              <w:rPr>
                <w:rFonts w:ascii="Barlow" w:eastAsia="Times New Roman" w:hAnsi="Barlow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06034E">
              <w:rPr>
                <w:rFonts w:ascii="Barlow" w:eastAsia="Times New Roman" w:hAnsi="Barlow" w:cs="Times New Roman"/>
                <w:color w:val="000000"/>
                <w:sz w:val="24"/>
                <w:szCs w:val="24"/>
                <w:lang w:eastAsia="en-GB"/>
              </w:rPr>
              <w:t xml:space="preserve">in office admin </w:t>
            </w:r>
            <w:proofErr w:type="gramStart"/>
            <w:r w:rsidR="0006034E">
              <w:rPr>
                <w:rFonts w:ascii="Barlow" w:eastAsia="Times New Roman" w:hAnsi="Barlow" w:cs="Times New Roman"/>
                <w:color w:val="000000"/>
                <w:sz w:val="24"/>
                <w:szCs w:val="24"/>
                <w:lang w:eastAsia="en-GB"/>
              </w:rPr>
              <w:t>e.g.</w:t>
            </w:r>
            <w:proofErr w:type="gramEnd"/>
            <w:r w:rsidR="0006034E">
              <w:rPr>
                <w:rFonts w:ascii="Barlow" w:eastAsia="Times New Roman" w:hAnsi="Barlow" w:cs="Times New Roman"/>
                <w:color w:val="000000"/>
                <w:sz w:val="24"/>
                <w:szCs w:val="24"/>
                <w:lang w:eastAsia="en-GB"/>
              </w:rPr>
              <w:t xml:space="preserve"> Diploma/City &amp; Guilds</w:t>
            </w:r>
          </w:p>
        </w:tc>
      </w:tr>
      <w:tr w:rsidR="00FC421C" w14:paraId="7AD835AB" w14:textId="77777777" w:rsidTr="009B0971">
        <w:tc>
          <w:tcPr>
            <w:tcW w:w="3005" w:type="dxa"/>
          </w:tcPr>
          <w:p w14:paraId="23D968FA" w14:textId="12ABDD42" w:rsidR="00FC421C" w:rsidRDefault="00F064D5" w:rsidP="00FD30FB">
            <w:pPr>
              <w:spacing w:before="100" w:beforeAutospacing="1" w:after="100" w:afterAutospacing="1"/>
              <w:rPr>
                <w:rFonts w:ascii="Barlow" w:eastAsia="Times New Roman" w:hAnsi="Barlow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Barlow" w:eastAsia="Times New Roman" w:hAnsi="Barlow" w:cs="Times New Roman"/>
                <w:color w:val="000000"/>
                <w:sz w:val="24"/>
                <w:szCs w:val="24"/>
                <w:lang w:eastAsia="en-GB"/>
              </w:rPr>
              <w:t>Relevant experience</w:t>
            </w:r>
          </w:p>
        </w:tc>
        <w:tc>
          <w:tcPr>
            <w:tcW w:w="3227" w:type="dxa"/>
          </w:tcPr>
          <w:p w14:paraId="5B66325A" w14:textId="1900266D" w:rsidR="00FC421C" w:rsidRDefault="00A9399C" w:rsidP="00FD30FB">
            <w:pPr>
              <w:spacing w:before="100" w:beforeAutospacing="1" w:after="100" w:afterAutospacing="1"/>
              <w:rPr>
                <w:rFonts w:ascii="Barlow" w:eastAsia="Times New Roman" w:hAnsi="Barlow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Barlow" w:eastAsia="Times New Roman" w:hAnsi="Barlow" w:cs="Times New Roman"/>
                <w:color w:val="000000"/>
                <w:sz w:val="24"/>
                <w:szCs w:val="24"/>
                <w:lang w:eastAsia="en-GB"/>
              </w:rPr>
              <w:t>Previous experience in an admin role</w:t>
            </w:r>
            <w:r w:rsidR="009C45B5">
              <w:rPr>
                <w:rFonts w:ascii="Barlow" w:eastAsia="Times New Roman" w:hAnsi="Barlow" w:cs="Times New Roman"/>
                <w:color w:val="000000"/>
                <w:sz w:val="24"/>
                <w:szCs w:val="24"/>
                <w:lang w:eastAsia="en-GB"/>
              </w:rPr>
              <w:t xml:space="preserve"> or office-based role</w:t>
            </w:r>
          </w:p>
          <w:p w14:paraId="504F2849" w14:textId="2E385747" w:rsidR="006C6952" w:rsidRDefault="003B7F54" w:rsidP="00FD30FB">
            <w:pPr>
              <w:spacing w:before="100" w:beforeAutospacing="1" w:after="100" w:afterAutospacing="1"/>
              <w:rPr>
                <w:rFonts w:ascii="Barlow" w:eastAsia="Times New Roman" w:hAnsi="Barlow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Barlow" w:eastAsia="Times New Roman" w:hAnsi="Barlow" w:cs="Times New Roman"/>
                <w:color w:val="000000"/>
                <w:sz w:val="24"/>
                <w:szCs w:val="24"/>
                <w:lang w:eastAsia="en-GB"/>
              </w:rPr>
              <w:t xml:space="preserve">Understanding of the data protection </w:t>
            </w:r>
            <w:r w:rsidR="00486226">
              <w:rPr>
                <w:rFonts w:ascii="Barlow" w:eastAsia="Times New Roman" w:hAnsi="Barlow" w:cs="Times New Roman"/>
                <w:color w:val="000000"/>
                <w:sz w:val="24"/>
                <w:szCs w:val="24"/>
                <w:lang w:eastAsia="en-GB"/>
              </w:rPr>
              <w:t>rules (GDPR)</w:t>
            </w:r>
          </w:p>
          <w:p w14:paraId="79426BB8" w14:textId="7AF16016" w:rsidR="00E20421" w:rsidRDefault="00E20421" w:rsidP="00FD30FB">
            <w:pPr>
              <w:spacing w:before="100" w:beforeAutospacing="1" w:after="100" w:afterAutospacing="1"/>
              <w:rPr>
                <w:rFonts w:ascii="Barlow" w:eastAsia="Times New Roman" w:hAnsi="Barlow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Barlow" w:eastAsia="Times New Roman" w:hAnsi="Barlow" w:cs="Times New Roman"/>
                <w:color w:val="000000"/>
                <w:sz w:val="24"/>
                <w:szCs w:val="24"/>
                <w:lang w:eastAsia="en-GB"/>
              </w:rPr>
              <w:t xml:space="preserve">Competent in the use of </w:t>
            </w:r>
            <w:r w:rsidR="006C6952">
              <w:rPr>
                <w:rFonts w:ascii="Barlow" w:eastAsia="Times New Roman" w:hAnsi="Barlow" w:cs="Times New Roman"/>
                <w:color w:val="000000"/>
                <w:sz w:val="24"/>
                <w:szCs w:val="24"/>
                <w:lang w:eastAsia="en-GB"/>
              </w:rPr>
              <w:t>email</w:t>
            </w:r>
          </w:p>
          <w:p w14:paraId="669CF2E5" w14:textId="0ECD51FE" w:rsidR="00E7669E" w:rsidRDefault="00E7669E" w:rsidP="00FD30FB">
            <w:pPr>
              <w:spacing w:before="100" w:beforeAutospacing="1" w:after="100" w:afterAutospacing="1"/>
              <w:rPr>
                <w:rFonts w:ascii="Barlow" w:eastAsia="Times New Roman" w:hAnsi="Barlow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85" w:type="dxa"/>
          </w:tcPr>
          <w:p w14:paraId="2806ED80" w14:textId="77777777" w:rsidR="00FC421C" w:rsidRDefault="00A9399C" w:rsidP="00FD30FB">
            <w:pPr>
              <w:spacing w:before="100" w:beforeAutospacing="1" w:after="100" w:afterAutospacing="1"/>
              <w:rPr>
                <w:rFonts w:ascii="Barlow" w:eastAsia="Times New Roman" w:hAnsi="Barlow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Barlow" w:eastAsia="Times New Roman" w:hAnsi="Barlow" w:cs="Times New Roman"/>
                <w:color w:val="000000"/>
                <w:sz w:val="24"/>
                <w:szCs w:val="24"/>
                <w:lang w:eastAsia="en-GB"/>
              </w:rPr>
              <w:t xml:space="preserve">Understanding of </w:t>
            </w:r>
            <w:r w:rsidR="00A16F64">
              <w:rPr>
                <w:rFonts w:ascii="Barlow" w:eastAsia="Times New Roman" w:hAnsi="Barlow" w:cs="Times New Roman"/>
                <w:color w:val="000000"/>
                <w:sz w:val="24"/>
                <w:szCs w:val="24"/>
                <w:lang w:eastAsia="en-GB"/>
              </w:rPr>
              <w:t>debt</w:t>
            </w:r>
            <w:r w:rsidR="009C45B5">
              <w:rPr>
                <w:rFonts w:ascii="Barlow" w:eastAsia="Times New Roman" w:hAnsi="Barlow" w:cs="Times New Roman"/>
                <w:color w:val="000000"/>
                <w:sz w:val="24"/>
                <w:szCs w:val="24"/>
                <w:lang w:eastAsia="en-GB"/>
              </w:rPr>
              <w:t xml:space="preserve"> issues</w:t>
            </w:r>
          </w:p>
          <w:p w14:paraId="34DCD76E" w14:textId="77777777" w:rsidR="000308A0" w:rsidRDefault="000308A0" w:rsidP="00FD30FB">
            <w:pPr>
              <w:spacing w:before="100" w:beforeAutospacing="1" w:after="100" w:afterAutospacing="1"/>
              <w:rPr>
                <w:rFonts w:ascii="Barlow" w:eastAsia="Times New Roman" w:hAnsi="Barlow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Barlow" w:eastAsia="Times New Roman" w:hAnsi="Barlow" w:cs="Times New Roman"/>
                <w:color w:val="000000"/>
                <w:sz w:val="24"/>
                <w:szCs w:val="24"/>
                <w:lang w:eastAsia="en-GB"/>
              </w:rPr>
              <w:t>Previous experience of using a data base or client package</w:t>
            </w:r>
          </w:p>
          <w:p w14:paraId="2E1F1E3F" w14:textId="1A48B320" w:rsidR="00E66DAE" w:rsidRDefault="00341052" w:rsidP="00FD30FB">
            <w:pPr>
              <w:spacing w:before="100" w:beforeAutospacing="1" w:after="100" w:afterAutospacing="1"/>
              <w:rPr>
                <w:rFonts w:ascii="Barlow" w:eastAsia="Times New Roman" w:hAnsi="Barlow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Barlow" w:eastAsia="Times New Roman" w:hAnsi="Barlow" w:cs="Times New Roman"/>
                <w:color w:val="000000"/>
                <w:sz w:val="24"/>
                <w:szCs w:val="24"/>
                <w:lang w:eastAsia="en-GB"/>
              </w:rPr>
              <w:t>Previous experience of using Microsoft Office</w:t>
            </w:r>
            <w:r w:rsidR="00413117">
              <w:rPr>
                <w:rFonts w:ascii="Barlow" w:eastAsia="Times New Roman" w:hAnsi="Barlow" w:cs="Times New Roman"/>
                <w:color w:val="000000"/>
                <w:sz w:val="24"/>
                <w:szCs w:val="24"/>
                <w:lang w:eastAsia="en-GB"/>
              </w:rPr>
              <w:t xml:space="preserve"> Suite</w:t>
            </w:r>
          </w:p>
        </w:tc>
      </w:tr>
      <w:tr w:rsidR="00FC421C" w14:paraId="002672E8" w14:textId="77777777" w:rsidTr="009B0971">
        <w:tc>
          <w:tcPr>
            <w:tcW w:w="3005" w:type="dxa"/>
          </w:tcPr>
          <w:p w14:paraId="17217F84" w14:textId="77777777" w:rsidR="00FC421C" w:rsidRDefault="000E6914" w:rsidP="00FD30FB">
            <w:pPr>
              <w:spacing w:before="100" w:beforeAutospacing="1" w:after="100" w:afterAutospacing="1"/>
              <w:rPr>
                <w:rFonts w:ascii="Barlow" w:eastAsia="Times New Roman" w:hAnsi="Barlow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Barlow" w:eastAsia="Times New Roman" w:hAnsi="Barlow" w:cs="Times New Roman"/>
                <w:color w:val="000000"/>
                <w:sz w:val="24"/>
                <w:szCs w:val="24"/>
                <w:lang w:eastAsia="en-GB"/>
              </w:rPr>
              <w:t>Skills &amp; competencies</w:t>
            </w:r>
          </w:p>
          <w:p w14:paraId="23B3627F" w14:textId="77777777" w:rsidR="000E6914" w:rsidRDefault="000E6914" w:rsidP="00FD30FB">
            <w:pPr>
              <w:spacing w:before="100" w:beforeAutospacing="1" w:after="100" w:afterAutospacing="1"/>
              <w:rPr>
                <w:rFonts w:ascii="Barlow" w:eastAsia="Times New Roman" w:hAnsi="Barlow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Barlow" w:eastAsia="Times New Roman" w:hAnsi="Barlow" w:cs="Times New Roman"/>
                <w:color w:val="000000"/>
                <w:sz w:val="24"/>
                <w:szCs w:val="24"/>
                <w:lang w:eastAsia="en-GB"/>
              </w:rPr>
              <w:t>e.g.</w:t>
            </w:r>
          </w:p>
          <w:p w14:paraId="6750C8B3" w14:textId="77777777" w:rsidR="00A92868" w:rsidRDefault="00A92868" w:rsidP="00FD30FB">
            <w:pPr>
              <w:spacing w:before="100" w:beforeAutospacing="1" w:after="100" w:afterAutospacing="1"/>
              <w:rPr>
                <w:rFonts w:ascii="Barlow" w:eastAsia="Times New Roman" w:hAnsi="Barlow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Barlow" w:eastAsia="Times New Roman" w:hAnsi="Barlow" w:cs="Times New Roman"/>
                <w:color w:val="000000"/>
                <w:sz w:val="24"/>
                <w:szCs w:val="24"/>
                <w:lang w:eastAsia="en-GB"/>
              </w:rPr>
              <w:t>Communication skills</w:t>
            </w:r>
          </w:p>
          <w:p w14:paraId="39E17B55" w14:textId="77777777" w:rsidR="00A92868" w:rsidRDefault="0039044E" w:rsidP="00FD30FB">
            <w:pPr>
              <w:spacing w:before="100" w:beforeAutospacing="1" w:after="100" w:afterAutospacing="1"/>
              <w:rPr>
                <w:rFonts w:ascii="Barlow" w:eastAsia="Times New Roman" w:hAnsi="Barlow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Barlow" w:eastAsia="Times New Roman" w:hAnsi="Barlow" w:cs="Times New Roman"/>
                <w:color w:val="000000"/>
                <w:sz w:val="24"/>
                <w:szCs w:val="24"/>
                <w:lang w:eastAsia="en-GB"/>
              </w:rPr>
              <w:t>Problem solving skills</w:t>
            </w:r>
          </w:p>
          <w:p w14:paraId="0B83E93E" w14:textId="77777777" w:rsidR="0039044E" w:rsidRDefault="0039044E" w:rsidP="00FD30FB">
            <w:pPr>
              <w:spacing w:before="100" w:beforeAutospacing="1" w:after="100" w:afterAutospacing="1"/>
              <w:rPr>
                <w:rFonts w:ascii="Barlow" w:eastAsia="Times New Roman" w:hAnsi="Barlow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Barlow" w:eastAsia="Times New Roman" w:hAnsi="Barlow" w:cs="Times New Roman"/>
                <w:color w:val="000000"/>
                <w:sz w:val="24"/>
                <w:szCs w:val="24"/>
                <w:lang w:eastAsia="en-GB"/>
              </w:rPr>
              <w:t>I.T. experience</w:t>
            </w:r>
          </w:p>
          <w:p w14:paraId="538FD8B5" w14:textId="757C5CE9" w:rsidR="0039044E" w:rsidRDefault="002325CE" w:rsidP="00FD30FB">
            <w:pPr>
              <w:spacing w:before="100" w:beforeAutospacing="1" w:after="100" w:afterAutospacing="1"/>
              <w:rPr>
                <w:rFonts w:ascii="Barlow" w:eastAsia="Times New Roman" w:hAnsi="Barlow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Barlow" w:eastAsia="Times New Roman" w:hAnsi="Barlow" w:cs="Times New Roman"/>
                <w:color w:val="000000"/>
                <w:sz w:val="24"/>
                <w:szCs w:val="24"/>
                <w:lang w:eastAsia="en-GB"/>
              </w:rPr>
              <w:t>Ability to work on own initiative etc.</w:t>
            </w:r>
          </w:p>
        </w:tc>
        <w:tc>
          <w:tcPr>
            <w:tcW w:w="3227" w:type="dxa"/>
          </w:tcPr>
          <w:p w14:paraId="0E8B6B7A" w14:textId="2A8C1D4B" w:rsidR="00FC421C" w:rsidRDefault="00AC6DCE" w:rsidP="00FD30FB">
            <w:pPr>
              <w:spacing w:before="100" w:beforeAutospacing="1" w:after="100" w:afterAutospacing="1"/>
              <w:rPr>
                <w:rFonts w:ascii="Barlow" w:eastAsia="Times New Roman" w:hAnsi="Barlow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Barlow" w:eastAsia="Times New Roman" w:hAnsi="Barlow" w:cs="Times New Roman"/>
                <w:color w:val="000000"/>
                <w:sz w:val="24"/>
                <w:szCs w:val="24"/>
                <w:lang w:eastAsia="en-GB"/>
              </w:rPr>
              <w:t>Be well organised</w:t>
            </w:r>
          </w:p>
          <w:p w14:paraId="5C4C919F" w14:textId="23979C81" w:rsidR="00FB0D37" w:rsidRDefault="00E827A2" w:rsidP="00FD30FB">
            <w:pPr>
              <w:spacing w:before="100" w:beforeAutospacing="1" w:after="100" w:afterAutospacing="1"/>
              <w:rPr>
                <w:rFonts w:ascii="Barlow" w:eastAsia="Times New Roman" w:hAnsi="Barlow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Barlow" w:eastAsia="Times New Roman" w:hAnsi="Barlow" w:cs="Times New Roman"/>
                <w:color w:val="000000"/>
                <w:sz w:val="24"/>
                <w:szCs w:val="24"/>
                <w:lang w:eastAsia="en-GB"/>
              </w:rPr>
              <w:t xml:space="preserve">Excellent time management </w:t>
            </w:r>
          </w:p>
          <w:p w14:paraId="104E1507" w14:textId="147FF0AE" w:rsidR="0088756C" w:rsidRDefault="00C6738B" w:rsidP="00FD30FB">
            <w:pPr>
              <w:spacing w:before="100" w:beforeAutospacing="1" w:after="100" w:afterAutospacing="1"/>
              <w:rPr>
                <w:rFonts w:ascii="Barlow" w:eastAsia="Times New Roman" w:hAnsi="Barlow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Barlow" w:eastAsia="Times New Roman" w:hAnsi="Barlow" w:cs="Times New Roman"/>
                <w:color w:val="000000"/>
                <w:sz w:val="24"/>
                <w:szCs w:val="24"/>
                <w:lang w:eastAsia="en-GB"/>
              </w:rPr>
              <w:t>Basic</w:t>
            </w:r>
            <w:r w:rsidR="00E827A2">
              <w:rPr>
                <w:rFonts w:ascii="Barlow" w:eastAsia="Times New Roman" w:hAnsi="Barlow" w:cs="Times New Roman"/>
                <w:color w:val="000000"/>
                <w:sz w:val="24"/>
                <w:szCs w:val="24"/>
                <w:lang w:eastAsia="en-GB"/>
              </w:rPr>
              <w:t xml:space="preserve"> IT knowledge</w:t>
            </w:r>
          </w:p>
          <w:p w14:paraId="0B40FCD6" w14:textId="7B6B4F51" w:rsidR="000308A0" w:rsidRDefault="00F51C88" w:rsidP="00FD30FB">
            <w:pPr>
              <w:spacing w:before="100" w:beforeAutospacing="1" w:after="100" w:afterAutospacing="1"/>
              <w:rPr>
                <w:rFonts w:ascii="Barlow" w:eastAsia="Times New Roman" w:hAnsi="Barlow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Barlow" w:eastAsia="Times New Roman" w:hAnsi="Barlow" w:cs="Times New Roman"/>
                <w:color w:val="000000"/>
                <w:sz w:val="24"/>
                <w:szCs w:val="24"/>
                <w:lang w:eastAsia="en-GB"/>
              </w:rPr>
              <w:t>Ability to multi</w:t>
            </w:r>
            <w:r w:rsidR="00827FB2">
              <w:rPr>
                <w:rFonts w:ascii="Barlow" w:eastAsia="Times New Roman" w:hAnsi="Barlow" w:cs="Times New Roman"/>
                <w:color w:val="000000"/>
                <w:sz w:val="24"/>
                <w:szCs w:val="24"/>
                <w:lang w:eastAsia="en-GB"/>
              </w:rPr>
              <w:t xml:space="preserve">-task </w:t>
            </w:r>
            <w:r w:rsidR="006A7914">
              <w:rPr>
                <w:rFonts w:ascii="Barlow" w:eastAsia="Times New Roman" w:hAnsi="Barlow" w:cs="Times New Roman"/>
                <w:color w:val="000000"/>
                <w:sz w:val="24"/>
                <w:szCs w:val="24"/>
                <w:lang w:eastAsia="en-GB"/>
              </w:rPr>
              <w:t>and plan ahead</w:t>
            </w:r>
          </w:p>
          <w:p w14:paraId="5ECED56D" w14:textId="1AE38A45" w:rsidR="006A7914" w:rsidRDefault="00A32CEA" w:rsidP="00FD30FB">
            <w:pPr>
              <w:spacing w:before="100" w:beforeAutospacing="1" w:after="100" w:afterAutospacing="1"/>
              <w:rPr>
                <w:rFonts w:ascii="Barlow" w:eastAsia="Times New Roman" w:hAnsi="Barlow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Barlow" w:eastAsia="Times New Roman" w:hAnsi="Barlow" w:cs="Times New Roman"/>
                <w:color w:val="000000"/>
                <w:sz w:val="24"/>
                <w:szCs w:val="24"/>
                <w:lang w:eastAsia="en-GB"/>
              </w:rPr>
              <w:t>Ability to work on own initiative</w:t>
            </w:r>
          </w:p>
          <w:p w14:paraId="50796DB2" w14:textId="6EB54ACD" w:rsidR="00BF76BA" w:rsidRDefault="00BF76BA" w:rsidP="00FD30FB">
            <w:pPr>
              <w:spacing w:before="100" w:beforeAutospacing="1" w:after="100" w:afterAutospacing="1"/>
              <w:rPr>
                <w:rFonts w:ascii="Barlow" w:eastAsia="Times New Roman" w:hAnsi="Barlow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85" w:type="dxa"/>
          </w:tcPr>
          <w:p w14:paraId="5D722C9D" w14:textId="77777777" w:rsidR="00FC421C" w:rsidRDefault="00FC421C" w:rsidP="00FD30FB">
            <w:pPr>
              <w:spacing w:before="100" w:beforeAutospacing="1" w:after="100" w:afterAutospacing="1"/>
              <w:rPr>
                <w:rFonts w:ascii="Barlow" w:eastAsia="Times New Roman" w:hAnsi="Barlow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761E0641" w14:textId="77777777" w:rsidR="00C625B0" w:rsidRDefault="00C625B0" w:rsidP="00FD30FB">
      <w:pPr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000000"/>
          <w:sz w:val="24"/>
          <w:szCs w:val="24"/>
          <w:lang w:eastAsia="en-GB"/>
        </w:rPr>
      </w:pPr>
    </w:p>
    <w:p w14:paraId="663BEF24" w14:textId="36376150" w:rsidR="00FD30FB" w:rsidRDefault="00FD30FB" w:rsidP="00FD30F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</w:pPr>
      <w:r w:rsidRPr="00FD30FB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br/>
        <w:t> </w:t>
      </w:r>
      <w:r w:rsidRPr="00FD30FB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br/>
      </w:r>
      <w:r w:rsidRPr="00FD30FB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br/>
        <w:t> </w:t>
      </w:r>
      <w:r w:rsidRPr="00FD30FB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br/>
        <w:t> </w:t>
      </w:r>
      <w:r w:rsidRPr="00FD30FB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br/>
        <w:t> </w:t>
      </w:r>
      <w:r w:rsidRPr="00FD30FB"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  <w:br/>
      </w:r>
    </w:p>
    <w:p w14:paraId="038FF6BC" w14:textId="17BE54F1" w:rsidR="005D61BC" w:rsidRPr="00671FC6" w:rsidRDefault="005D61BC" w:rsidP="00671FC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GB"/>
        </w:rPr>
      </w:pPr>
    </w:p>
    <w:sectPr w:rsidR="005D61BC" w:rsidRPr="00671FC6" w:rsidSect="001E72BF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0" w:right="1440" w:bottom="0" w:left="144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B9FC3" w14:textId="77777777" w:rsidR="00374311" w:rsidRDefault="00374311" w:rsidP="00855982">
      <w:pPr>
        <w:spacing w:after="0" w:line="240" w:lineRule="auto"/>
      </w:pPr>
      <w:r>
        <w:separator/>
      </w:r>
    </w:p>
  </w:endnote>
  <w:endnote w:type="continuationSeparator" w:id="0">
    <w:p w14:paraId="3FF2F1E9" w14:textId="77777777" w:rsidR="00374311" w:rsidRDefault="00374311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DA89A" w14:textId="2FB44E56" w:rsidR="002E2349" w:rsidRPr="008F3ADC" w:rsidRDefault="00810E37" w:rsidP="00810E37">
    <w:pPr>
      <w:pStyle w:val="Footer"/>
      <w:tabs>
        <w:tab w:val="left" w:pos="3600"/>
      </w:tabs>
      <w:rPr>
        <w:rFonts w:ascii="Barlow" w:hAnsi="Barlow"/>
      </w:rPr>
    </w:pPr>
    <w:r w:rsidRPr="008F3ADC">
      <w:rPr>
        <w:rFonts w:ascii="Barlow" w:hAnsi="Barlow"/>
        <w:noProof/>
      </w:rPr>
      <w:drawing>
        <wp:anchor distT="0" distB="0" distL="114300" distR="114300" simplePos="0" relativeHeight="251657214" behindDoc="1" locked="0" layoutInCell="1" allowOverlap="1" wp14:anchorId="10B2EF5A" wp14:editId="66E00C6F">
          <wp:simplePos x="0" y="0"/>
          <wp:positionH relativeFrom="page">
            <wp:posOffset>28575</wp:posOffset>
          </wp:positionH>
          <wp:positionV relativeFrom="margin">
            <wp:posOffset>7925435</wp:posOffset>
          </wp:positionV>
          <wp:extent cx="7458075" cy="1264880"/>
          <wp:effectExtent l="0" t="0" r="0" b="0"/>
          <wp:wrapNone/>
          <wp:docPr id="12" name="Picture 1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146"/>
                  <a:stretch/>
                </pic:blipFill>
                <pic:spPr bwMode="auto">
                  <a:xfrm>
                    <a:off x="0" y="0"/>
                    <a:ext cx="7465095" cy="12660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arlow" w:hAnsi="Barlow"/>
        <w:noProof/>
      </w:rPr>
      <w:tab/>
    </w:r>
  </w:p>
  <w:p w14:paraId="3F14E1C6" w14:textId="1DFA9DBF" w:rsidR="00855982" w:rsidRPr="00766A84" w:rsidRDefault="00855982" w:rsidP="00D96BE2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633CF" w14:textId="5BB18276" w:rsidR="00540798" w:rsidRPr="00766A84" w:rsidRDefault="0049576B" w:rsidP="00D96BE2">
    <w:pPr>
      <w:pStyle w:val="Foo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239" behindDoc="0" locked="0" layoutInCell="1" allowOverlap="1" wp14:anchorId="43E6C721" wp14:editId="64B6315E">
          <wp:simplePos x="0" y="0"/>
          <wp:positionH relativeFrom="page">
            <wp:align>right</wp:align>
          </wp:positionH>
          <wp:positionV relativeFrom="page">
            <wp:posOffset>8749889</wp:posOffset>
          </wp:positionV>
          <wp:extent cx="7750810" cy="1308511"/>
          <wp:effectExtent l="0" t="0" r="2540" b="6350"/>
          <wp:wrapSquare wrapText="bothSides"/>
          <wp:docPr id="14" name="Picture 1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146"/>
                  <a:stretch/>
                </pic:blipFill>
                <pic:spPr bwMode="auto">
                  <a:xfrm>
                    <a:off x="0" y="0"/>
                    <a:ext cx="7750810" cy="13085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6BE2" w:rsidRPr="00766A84">
      <w:rPr>
        <w:sz w:val="18"/>
        <w:szCs w:val="18"/>
      </w:rPr>
      <w:ptab w:relativeTo="margin" w:alignment="center" w:leader="none"/>
    </w:r>
    <w:r w:rsidR="00F45ED8" w:rsidRPr="00766A84">
      <w:rPr>
        <w:sz w:val="18"/>
        <w:szCs w:val="18"/>
      </w:rPr>
      <w:fldChar w:fldCharType="begin"/>
    </w:r>
    <w:r w:rsidR="00D96BE2" w:rsidRPr="00766A84">
      <w:rPr>
        <w:sz w:val="18"/>
        <w:szCs w:val="18"/>
      </w:rPr>
      <w:instrText xml:space="preserve"> PAGE   \* MERGEFORMAT </w:instrText>
    </w:r>
    <w:r w:rsidR="00F45ED8" w:rsidRPr="00766A84">
      <w:rPr>
        <w:sz w:val="18"/>
        <w:szCs w:val="18"/>
      </w:rPr>
      <w:fldChar w:fldCharType="separate"/>
    </w:r>
    <w:r w:rsidR="00644CEA">
      <w:rPr>
        <w:noProof/>
        <w:sz w:val="18"/>
        <w:szCs w:val="18"/>
      </w:rPr>
      <w:t>1</w:t>
    </w:r>
    <w:r w:rsidR="00F45ED8" w:rsidRPr="00766A84">
      <w:rPr>
        <w:noProof/>
        <w:sz w:val="18"/>
        <w:szCs w:val="18"/>
      </w:rPr>
      <w:fldChar w:fldCharType="end"/>
    </w:r>
    <w:r w:rsidR="00D96BE2" w:rsidRPr="00766A84">
      <w:rPr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97E4E" w14:textId="77777777" w:rsidR="00374311" w:rsidRDefault="00374311" w:rsidP="00855982">
      <w:pPr>
        <w:spacing w:after="0" w:line="240" w:lineRule="auto"/>
      </w:pPr>
      <w:r>
        <w:separator/>
      </w:r>
    </w:p>
  </w:footnote>
  <w:footnote w:type="continuationSeparator" w:id="0">
    <w:p w14:paraId="7AD182FE" w14:textId="77777777" w:rsidR="00374311" w:rsidRDefault="00374311" w:rsidP="0085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57C77" w14:textId="24802367" w:rsidR="002E2349" w:rsidRDefault="00586681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6478EF6" wp14:editId="1D826C98">
          <wp:simplePos x="0" y="0"/>
          <wp:positionH relativeFrom="margin">
            <wp:posOffset>-809625</wp:posOffset>
          </wp:positionH>
          <wp:positionV relativeFrom="paragraph">
            <wp:posOffset>66675</wp:posOffset>
          </wp:positionV>
          <wp:extent cx="7334250" cy="1200150"/>
          <wp:effectExtent l="0" t="0" r="0" b="0"/>
          <wp:wrapSquare wrapText="bothSides"/>
          <wp:docPr id="11" name="Picture 1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47"/>
                  <a:stretch/>
                </pic:blipFill>
                <pic:spPr bwMode="auto">
                  <a:xfrm>
                    <a:off x="0" y="0"/>
                    <a:ext cx="7334250" cy="1200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0698">
      <w:ptab w:relativeTo="indent" w:alignment="center" w:leader="none"/>
    </w:r>
    <w:r w:rsidR="00737C06">
      <w:ptab w:relativeTo="indent" w:alignment="center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2788E" w14:textId="09283684" w:rsidR="00540798" w:rsidRPr="00540798" w:rsidRDefault="00157286" w:rsidP="00157286">
    <w:pPr>
      <w:pStyle w:val="Title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6C01156" wp14:editId="76ED7BD6">
          <wp:simplePos x="0" y="0"/>
          <wp:positionH relativeFrom="page">
            <wp:posOffset>-57150</wp:posOffset>
          </wp:positionH>
          <wp:positionV relativeFrom="paragraph">
            <wp:posOffset>-448310</wp:posOffset>
          </wp:positionV>
          <wp:extent cx="7858125" cy="1304925"/>
          <wp:effectExtent l="0" t="0" r="9525" b="9525"/>
          <wp:wrapSquare wrapText="bothSides"/>
          <wp:docPr id="13" name="Picture 1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47"/>
                  <a:stretch/>
                </pic:blipFill>
                <pic:spPr bwMode="auto">
                  <a:xfrm>
                    <a:off x="0" y="0"/>
                    <a:ext cx="7858125" cy="1304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multi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multi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1"/>
    <w:multiLevelType w:val="multi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2"/>
    <w:multiLevelType w:val="multi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3"/>
    <w:multiLevelType w:val="multi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FFFFF88"/>
    <w:multiLevelType w:val="multi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FFFFF89"/>
    <w:multiLevelType w:val="multi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5075E24"/>
    <w:multiLevelType w:val="hybridMultilevel"/>
    <w:tmpl w:val="900CC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98A03B5"/>
    <w:multiLevelType w:val="hybridMultilevel"/>
    <w:tmpl w:val="B8402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7973389">
    <w:abstractNumId w:val="14"/>
  </w:num>
  <w:num w:numId="2" w16cid:durableId="13939620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5575526">
    <w:abstractNumId w:val="14"/>
  </w:num>
  <w:num w:numId="4" w16cid:durableId="778260617">
    <w:abstractNumId w:val="14"/>
  </w:num>
  <w:num w:numId="5" w16cid:durableId="936182644">
    <w:abstractNumId w:val="14"/>
  </w:num>
  <w:num w:numId="6" w16cid:durableId="1246115456">
    <w:abstractNumId w:val="14"/>
  </w:num>
  <w:num w:numId="7" w16cid:durableId="908686404">
    <w:abstractNumId w:val="14"/>
  </w:num>
  <w:num w:numId="8" w16cid:durableId="1020740904">
    <w:abstractNumId w:val="14"/>
  </w:num>
  <w:num w:numId="9" w16cid:durableId="1465391388">
    <w:abstractNumId w:val="14"/>
  </w:num>
  <w:num w:numId="10" w16cid:durableId="2106656112">
    <w:abstractNumId w:val="14"/>
  </w:num>
  <w:num w:numId="11" w16cid:durableId="533689869">
    <w:abstractNumId w:val="14"/>
  </w:num>
  <w:num w:numId="12" w16cid:durableId="601106105">
    <w:abstractNumId w:val="14"/>
  </w:num>
  <w:num w:numId="13" w16cid:durableId="498883435">
    <w:abstractNumId w:val="10"/>
  </w:num>
  <w:num w:numId="14" w16cid:durableId="1062214797">
    <w:abstractNumId w:val="18"/>
  </w:num>
  <w:num w:numId="15" w16cid:durableId="1642805811">
    <w:abstractNumId w:val="11"/>
  </w:num>
  <w:num w:numId="16" w16cid:durableId="2013214085">
    <w:abstractNumId w:val="12"/>
  </w:num>
  <w:num w:numId="17" w16cid:durableId="393243298">
    <w:abstractNumId w:val="9"/>
  </w:num>
  <w:num w:numId="18" w16cid:durableId="1272396237">
    <w:abstractNumId w:val="7"/>
  </w:num>
  <w:num w:numId="19" w16cid:durableId="1415323527">
    <w:abstractNumId w:val="6"/>
  </w:num>
  <w:num w:numId="20" w16cid:durableId="233129620">
    <w:abstractNumId w:val="5"/>
  </w:num>
  <w:num w:numId="21" w16cid:durableId="1679431824">
    <w:abstractNumId w:val="4"/>
  </w:num>
  <w:num w:numId="22" w16cid:durableId="1077508656">
    <w:abstractNumId w:val="8"/>
  </w:num>
  <w:num w:numId="23" w16cid:durableId="1885218663">
    <w:abstractNumId w:val="3"/>
  </w:num>
  <w:num w:numId="24" w16cid:durableId="1198422745">
    <w:abstractNumId w:val="2"/>
  </w:num>
  <w:num w:numId="25" w16cid:durableId="1560903315">
    <w:abstractNumId w:val="1"/>
  </w:num>
  <w:num w:numId="26" w16cid:durableId="1603679623">
    <w:abstractNumId w:val="0"/>
  </w:num>
  <w:num w:numId="27" w16cid:durableId="1346059080">
    <w:abstractNumId w:val="13"/>
  </w:num>
  <w:num w:numId="28" w16cid:durableId="1056322825">
    <w:abstractNumId w:val="15"/>
  </w:num>
  <w:num w:numId="29" w16cid:durableId="1220822146">
    <w:abstractNumId w:val="16"/>
  </w:num>
  <w:num w:numId="30" w16cid:durableId="1713531325">
    <w:abstractNumId w:val="19"/>
  </w:num>
  <w:num w:numId="31" w16cid:durableId="18680582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Q3NTcxMjAzMLc0MDJQ0lEKTi0uzszPAykwNKwFACqx2UstAAAA"/>
  </w:docVars>
  <w:rsids>
    <w:rsidRoot w:val="003F6768"/>
    <w:rsid w:val="00007BE0"/>
    <w:rsid w:val="000257B6"/>
    <w:rsid w:val="000308A0"/>
    <w:rsid w:val="000344B3"/>
    <w:rsid w:val="00041679"/>
    <w:rsid w:val="0006034E"/>
    <w:rsid w:val="00070836"/>
    <w:rsid w:val="000A0893"/>
    <w:rsid w:val="000B4798"/>
    <w:rsid w:val="000C097E"/>
    <w:rsid w:val="000E6914"/>
    <w:rsid w:val="000F0DA9"/>
    <w:rsid w:val="00100F4C"/>
    <w:rsid w:val="0011175A"/>
    <w:rsid w:val="00115B8D"/>
    <w:rsid w:val="001379FE"/>
    <w:rsid w:val="001477AD"/>
    <w:rsid w:val="001542FF"/>
    <w:rsid w:val="001557C1"/>
    <w:rsid w:val="00157286"/>
    <w:rsid w:val="001629FF"/>
    <w:rsid w:val="001D4362"/>
    <w:rsid w:val="001D5CBC"/>
    <w:rsid w:val="001E3F77"/>
    <w:rsid w:val="001E72BF"/>
    <w:rsid w:val="001F7855"/>
    <w:rsid w:val="00206862"/>
    <w:rsid w:val="002325CE"/>
    <w:rsid w:val="00240B6A"/>
    <w:rsid w:val="00241C5F"/>
    <w:rsid w:val="00252C8B"/>
    <w:rsid w:val="00252E89"/>
    <w:rsid w:val="0026006A"/>
    <w:rsid w:val="00270698"/>
    <w:rsid w:val="0027436A"/>
    <w:rsid w:val="00274611"/>
    <w:rsid w:val="002876B0"/>
    <w:rsid w:val="002A0C54"/>
    <w:rsid w:val="002B52AC"/>
    <w:rsid w:val="002C3F6D"/>
    <w:rsid w:val="002C49AF"/>
    <w:rsid w:val="002E2349"/>
    <w:rsid w:val="002E6ED5"/>
    <w:rsid w:val="002F088F"/>
    <w:rsid w:val="00300410"/>
    <w:rsid w:val="003234CE"/>
    <w:rsid w:val="00336A2E"/>
    <w:rsid w:val="0033710F"/>
    <w:rsid w:val="00341052"/>
    <w:rsid w:val="00353580"/>
    <w:rsid w:val="00374311"/>
    <w:rsid w:val="00386EDC"/>
    <w:rsid w:val="0039044E"/>
    <w:rsid w:val="0039627D"/>
    <w:rsid w:val="003979DB"/>
    <w:rsid w:val="003A66E3"/>
    <w:rsid w:val="003B2064"/>
    <w:rsid w:val="003B7F54"/>
    <w:rsid w:val="003F2718"/>
    <w:rsid w:val="003F6768"/>
    <w:rsid w:val="00407A37"/>
    <w:rsid w:val="00413117"/>
    <w:rsid w:val="00431C2A"/>
    <w:rsid w:val="00451F01"/>
    <w:rsid w:val="00457261"/>
    <w:rsid w:val="00462763"/>
    <w:rsid w:val="00486226"/>
    <w:rsid w:val="004910C9"/>
    <w:rsid w:val="0049576B"/>
    <w:rsid w:val="004B7D7D"/>
    <w:rsid w:val="004C5450"/>
    <w:rsid w:val="004E389E"/>
    <w:rsid w:val="004F09D8"/>
    <w:rsid w:val="00500EB7"/>
    <w:rsid w:val="00503678"/>
    <w:rsid w:val="00524DF3"/>
    <w:rsid w:val="0052753F"/>
    <w:rsid w:val="00537BF4"/>
    <w:rsid w:val="00540798"/>
    <w:rsid w:val="0054762A"/>
    <w:rsid w:val="00586681"/>
    <w:rsid w:val="005A2D17"/>
    <w:rsid w:val="005B6A8F"/>
    <w:rsid w:val="005C03FD"/>
    <w:rsid w:val="005C7C41"/>
    <w:rsid w:val="005D0328"/>
    <w:rsid w:val="005D21A9"/>
    <w:rsid w:val="005D4658"/>
    <w:rsid w:val="005D5EBF"/>
    <w:rsid w:val="005D61BC"/>
    <w:rsid w:val="005E4BE9"/>
    <w:rsid w:val="005F6494"/>
    <w:rsid w:val="005F7F91"/>
    <w:rsid w:val="00612E34"/>
    <w:rsid w:val="00644CEA"/>
    <w:rsid w:val="00644ED4"/>
    <w:rsid w:val="00646EF1"/>
    <w:rsid w:val="00661ECB"/>
    <w:rsid w:val="00667B8D"/>
    <w:rsid w:val="00671FC6"/>
    <w:rsid w:val="00675BAD"/>
    <w:rsid w:val="00680AE5"/>
    <w:rsid w:val="00682271"/>
    <w:rsid w:val="006A7914"/>
    <w:rsid w:val="006A7976"/>
    <w:rsid w:val="006C6952"/>
    <w:rsid w:val="006E19DA"/>
    <w:rsid w:val="00704804"/>
    <w:rsid w:val="007164DB"/>
    <w:rsid w:val="00737C06"/>
    <w:rsid w:val="00745F9D"/>
    <w:rsid w:val="00755620"/>
    <w:rsid w:val="007664EE"/>
    <w:rsid w:val="00766A84"/>
    <w:rsid w:val="007747EB"/>
    <w:rsid w:val="00775BB8"/>
    <w:rsid w:val="007826BC"/>
    <w:rsid w:val="007833A7"/>
    <w:rsid w:val="007966F5"/>
    <w:rsid w:val="007A05B7"/>
    <w:rsid w:val="007A7D27"/>
    <w:rsid w:val="007B3700"/>
    <w:rsid w:val="007C1DB0"/>
    <w:rsid w:val="007C3957"/>
    <w:rsid w:val="007E2541"/>
    <w:rsid w:val="007E432B"/>
    <w:rsid w:val="007E5E53"/>
    <w:rsid w:val="007F742C"/>
    <w:rsid w:val="00801A9B"/>
    <w:rsid w:val="00810E37"/>
    <w:rsid w:val="00816379"/>
    <w:rsid w:val="00827FB2"/>
    <w:rsid w:val="0084138E"/>
    <w:rsid w:val="00847549"/>
    <w:rsid w:val="008476F2"/>
    <w:rsid w:val="00855982"/>
    <w:rsid w:val="0088756C"/>
    <w:rsid w:val="008977AB"/>
    <w:rsid w:val="008A06FA"/>
    <w:rsid w:val="008A7348"/>
    <w:rsid w:val="008F3ADC"/>
    <w:rsid w:val="00904636"/>
    <w:rsid w:val="00924923"/>
    <w:rsid w:val="00964B8A"/>
    <w:rsid w:val="0097717A"/>
    <w:rsid w:val="00985A4E"/>
    <w:rsid w:val="00994E21"/>
    <w:rsid w:val="009B0971"/>
    <w:rsid w:val="009B14E4"/>
    <w:rsid w:val="009C45B5"/>
    <w:rsid w:val="009C5D9F"/>
    <w:rsid w:val="009E2752"/>
    <w:rsid w:val="00A10484"/>
    <w:rsid w:val="00A16089"/>
    <w:rsid w:val="00A16F64"/>
    <w:rsid w:val="00A2565E"/>
    <w:rsid w:val="00A32CEA"/>
    <w:rsid w:val="00A51BD7"/>
    <w:rsid w:val="00A71742"/>
    <w:rsid w:val="00A71CA6"/>
    <w:rsid w:val="00A7387C"/>
    <w:rsid w:val="00A86A19"/>
    <w:rsid w:val="00A92868"/>
    <w:rsid w:val="00A9399C"/>
    <w:rsid w:val="00AA0AA4"/>
    <w:rsid w:val="00AB7E7E"/>
    <w:rsid w:val="00AC3E98"/>
    <w:rsid w:val="00AC3F0E"/>
    <w:rsid w:val="00AC6DCE"/>
    <w:rsid w:val="00B24E12"/>
    <w:rsid w:val="00B32FF2"/>
    <w:rsid w:val="00B47FCA"/>
    <w:rsid w:val="00B50624"/>
    <w:rsid w:val="00B50923"/>
    <w:rsid w:val="00B53228"/>
    <w:rsid w:val="00B6390B"/>
    <w:rsid w:val="00B63E07"/>
    <w:rsid w:val="00B71B50"/>
    <w:rsid w:val="00B9127A"/>
    <w:rsid w:val="00BA3EE9"/>
    <w:rsid w:val="00BC2DA7"/>
    <w:rsid w:val="00BF76BA"/>
    <w:rsid w:val="00C0135C"/>
    <w:rsid w:val="00C3624D"/>
    <w:rsid w:val="00C4623D"/>
    <w:rsid w:val="00C466AE"/>
    <w:rsid w:val="00C53111"/>
    <w:rsid w:val="00C625B0"/>
    <w:rsid w:val="00C62632"/>
    <w:rsid w:val="00C6738B"/>
    <w:rsid w:val="00C712CC"/>
    <w:rsid w:val="00C71667"/>
    <w:rsid w:val="00C730E3"/>
    <w:rsid w:val="00CA10F5"/>
    <w:rsid w:val="00CA1BBB"/>
    <w:rsid w:val="00CB7459"/>
    <w:rsid w:val="00CD1D52"/>
    <w:rsid w:val="00CD5780"/>
    <w:rsid w:val="00CE218F"/>
    <w:rsid w:val="00D127FD"/>
    <w:rsid w:val="00D175B9"/>
    <w:rsid w:val="00D45081"/>
    <w:rsid w:val="00D83C75"/>
    <w:rsid w:val="00D850B1"/>
    <w:rsid w:val="00D851D1"/>
    <w:rsid w:val="00D92732"/>
    <w:rsid w:val="00D96BE2"/>
    <w:rsid w:val="00DC5127"/>
    <w:rsid w:val="00DE1186"/>
    <w:rsid w:val="00E11724"/>
    <w:rsid w:val="00E20421"/>
    <w:rsid w:val="00E43556"/>
    <w:rsid w:val="00E66DAE"/>
    <w:rsid w:val="00E7669E"/>
    <w:rsid w:val="00E827A2"/>
    <w:rsid w:val="00E87749"/>
    <w:rsid w:val="00E96BC8"/>
    <w:rsid w:val="00EA6D0A"/>
    <w:rsid w:val="00EB3B27"/>
    <w:rsid w:val="00EB6F9D"/>
    <w:rsid w:val="00EC107D"/>
    <w:rsid w:val="00ED4A8B"/>
    <w:rsid w:val="00EE79B0"/>
    <w:rsid w:val="00EF3DEB"/>
    <w:rsid w:val="00F064D5"/>
    <w:rsid w:val="00F06BD4"/>
    <w:rsid w:val="00F07166"/>
    <w:rsid w:val="00F10871"/>
    <w:rsid w:val="00F21DA2"/>
    <w:rsid w:val="00F27DCA"/>
    <w:rsid w:val="00F45ED8"/>
    <w:rsid w:val="00F51C23"/>
    <w:rsid w:val="00F51C88"/>
    <w:rsid w:val="00F53F69"/>
    <w:rsid w:val="00F70E57"/>
    <w:rsid w:val="00F85F54"/>
    <w:rsid w:val="00FB0D37"/>
    <w:rsid w:val="00FB1138"/>
    <w:rsid w:val="00FB7417"/>
    <w:rsid w:val="00FC421C"/>
    <w:rsid w:val="00FD262C"/>
    <w:rsid w:val="00FD30FB"/>
    <w:rsid w:val="00FE7CFB"/>
    <w:rsid w:val="1FB8813C"/>
    <w:rsid w:val="292E728A"/>
    <w:rsid w:val="39863E2D"/>
    <w:rsid w:val="3CE52BE6"/>
    <w:rsid w:val="4077F2FE"/>
    <w:rsid w:val="41B26CA6"/>
    <w:rsid w:val="5C3C54ED"/>
    <w:rsid w:val="5CDAE329"/>
    <w:rsid w:val="605EF218"/>
    <w:rsid w:val="68F179D2"/>
    <w:rsid w:val="6E7C8B85"/>
    <w:rsid w:val="73586DE1"/>
    <w:rsid w:val="75114675"/>
    <w:rsid w:val="77ADD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C03FBB"/>
  <w15:docId w15:val="{EFB6D618-E153-4A1C-B965-73451003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62C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26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26B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character" w:styleId="Strong">
    <w:name w:val="Strong"/>
    <w:basedOn w:val="DefaultParagraphFont"/>
    <w:uiPriority w:val="22"/>
    <w:qFormat/>
    <w:rsid w:val="0011175A"/>
    <w:rPr>
      <w:b/>
      <w:bCs/>
    </w:rPr>
  </w:style>
  <w:style w:type="paragraph" w:styleId="NormalWeb">
    <w:name w:val="Normal (Web)"/>
    <w:basedOn w:val="Normal"/>
    <w:uiPriority w:val="99"/>
    <w:unhideWhenUsed/>
    <w:rsid w:val="00111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E389E"/>
    <w:pPr>
      <w:ind w:left="720"/>
      <w:contextualSpacing/>
    </w:pPr>
  </w:style>
  <w:style w:type="paragraph" w:styleId="Revision">
    <w:name w:val="Revision"/>
    <w:hidden/>
    <w:uiPriority w:val="99"/>
    <w:semiHidden/>
    <w:rsid w:val="00964B8A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39"/>
    <w:rsid w:val="00FC4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B097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8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ncan.harkness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88AD12CE1B964B9698B9CB30FBEE58" ma:contentTypeVersion="6" ma:contentTypeDescription="Create a new document." ma:contentTypeScope="" ma:versionID="b5acdeadac3a54d9961739f4bbd008d4">
  <xsd:schema xmlns:xsd="http://www.w3.org/2001/XMLSchema" xmlns:xs="http://www.w3.org/2001/XMLSchema" xmlns:p="http://schemas.microsoft.com/office/2006/metadata/properties" xmlns:ns2="5b77ecc5-4383-44e0-b474-40f272a9e058" xmlns:ns3="0c757547-ee93-4dcf-a451-502555dd6479" targetNamespace="http://schemas.microsoft.com/office/2006/metadata/properties" ma:root="true" ma:fieldsID="047749d02e116d1002695e1f344bc4ce" ns2:_="" ns3:_="">
    <xsd:import namespace="5b77ecc5-4383-44e0-b474-40f272a9e058"/>
    <xsd:import namespace="0c757547-ee93-4dcf-a451-502555dd64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7ecc5-4383-44e0-b474-40f272a9e0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57547-ee93-4dcf-a451-502555dd6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c757547-ee93-4dcf-a451-502555dd6479">
      <UserInfo>
        <DisplayName>Karen Jones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DB2CAF3-EEFF-4FB7-880C-336D8D3378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88BB78-3D0E-439E-9066-63C7AAA832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77ecc5-4383-44e0-b474-40f272a9e058"/>
    <ds:schemaRef ds:uri="0c757547-ee93-4dcf-a451-502555dd64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DD8FA7-98F4-D342-B19D-467B30C62D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2df9e1ce-ac8a-4817-9adb-294628cd6fbc"/>
    <ds:schemaRef ds:uri="51d5a296-46a9-4360-9e01-200d692fe282"/>
    <ds:schemaRef ds:uri="0c757547-ee93-4dcf-a451-502555dd64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C:\Users\duncan.harkness\AppData\Roaming\Microsoft\Templates\Report design (blank).dotx</Template>
  <TotalTime>1</TotalTime>
  <Pages>1</Pages>
  <Words>119</Words>
  <Characters>679</Characters>
  <Application>Microsoft Office Word</Application>
  <DocSecurity>0</DocSecurity>
  <Lines>5</Lines>
  <Paragraphs>1</Paragraphs>
  <ScaleCrop>false</ScaleCrop>
  <Company>Microsoft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duncan.harkness</dc:creator>
  <cp:lastModifiedBy>David Berry</cp:lastModifiedBy>
  <cp:revision>2</cp:revision>
  <cp:lastPrinted>2021-09-10T10:32:00Z</cp:lastPrinted>
  <dcterms:created xsi:type="dcterms:W3CDTF">2022-05-27T21:08:00Z</dcterms:created>
  <dcterms:modified xsi:type="dcterms:W3CDTF">2022-05-27T21:08:00Z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0x0101001788AD12CE1B964B9698B9CB30FBEE58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MediaServiceImageTags">
    <vt:lpwstr/>
  </property>
</Properties>
</file>